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1347" w:themeFill="accent1" w:themeFillShade="80"/>
          </w:tcPr>
          <w:p w:rsidR="00410627" w:rsidRDefault="009035F5">
            <w:pPr>
              <w:pStyle w:val="Month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B6A96">
              <w:t>September</w:t>
            </w:r>
            <w:r>
              <w:fldChar w:fldCharType="end"/>
            </w:r>
            <w:r w:rsidR="00410627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2F6E35" w:rsidRPr="00410627" w:rsidRDefault="00410627">
            <w:pPr>
              <w:pStyle w:val="Month"/>
              <w:rPr>
                <w:sz w:val="22"/>
                <w:szCs w:val="22"/>
              </w:rPr>
            </w:pPr>
            <w:r w:rsidRPr="00410627">
              <w:rPr>
                <w:sz w:val="22"/>
                <w:szCs w:val="22"/>
              </w:rPr>
              <w:t>SOAR bucks can be redeemed every Friday at the school store.</w:t>
            </w:r>
          </w:p>
        </w:tc>
        <w:tc>
          <w:tcPr>
            <w:tcW w:w="2500" w:type="pct"/>
            <w:shd w:val="clear" w:color="auto" w:fill="491347" w:themeFill="accent1" w:themeFillShade="80"/>
          </w:tcPr>
          <w:p w:rsidR="00410627" w:rsidRDefault="004106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Principal  </w:t>
            </w:r>
            <w:r w:rsidRPr="00410627">
              <w:rPr>
                <w:b/>
                <w:color w:val="FFFFFF" w:themeColor="background1"/>
              </w:rPr>
              <w:t>Teri Ahearn</w:t>
            </w:r>
            <w:r>
              <w:rPr>
                <w:b/>
                <w:color w:val="FFFFFF" w:themeColor="background1"/>
              </w:rPr>
              <w:t xml:space="preserve">                                           Assistant Principal   Christine DeVito    </w:t>
            </w:r>
          </w:p>
          <w:p w:rsidR="002F6E35" w:rsidRDefault="00410627">
            <w:r>
              <w:rPr>
                <w:b/>
                <w:color w:val="FFFFFF" w:themeColor="background1"/>
              </w:rPr>
              <w:t xml:space="preserve">                                                                                     </w:t>
            </w:r>
            <w:r w:rsidR="0048742E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 Assistant Principal  Theresa Turchiano      </w:t>
            </w:r>
          </w:p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:rsidR="002F6E35" w:rsidRPr="00410627" w:rsidRDefault="002F6E35">
            <w:pPr>
              <w:rPr>
                <w:b/>
                <w:sz w:val="36"/>
                <w:szCs w:val="3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:rsidR="002F6E35" w:rsidRDefault="00410627">
            <w:pPr>
              <w:pStyle w:val="Year"/>
            </w:pPr>
            <w:r>
              <w:t xml:space="preserve">    </w:t>
            </w:r>
            <w:r w:rsidR="009035F5">
              <w:fldChar w:fldCharType="begin"/>
            </w:r>
            <w:r w:rsidR="009035F5">
              <w:instrText xml:space="preserve"> DOCVARIABLE  MonthStart \@  yyyy   \* MERGEFORMAT </w:instrText>
            </w:r>
            <w:r w:rsidR="009035F5">
              <w:fldChar w:fldCharType="separate"/>
            </w:r>
            <w:r w:rsidR="004B6A96">
              <w:t>2017</w:t>
            </w:r>
            <w:r w:rsidR="009035F5"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Pr="00410627" w:rsidRDefault="00410627">
            <w:pPr>
              <w:pStyle w:val="Title"/>
              <w:rPr>
                <w:sz w:val="28"/>
                <w:szCs w:val="28"/>
              </w:rPr>
            </w:pPr>
            <w:r>
              <w:t>Shell Bank IS 14               ParentSurvey Month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410627">
            <w:pPr>
              <w:pStyle w:val="Subtitle"/>
            </w:pPr>
            <w:r>
              <w:t xml:space="preserve">                                                                                          718 743-0220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6E3193CBC364AE98446F52CCC4CE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8650153"/>
                <w:placeholder>
                  <w:docPart w:val="D395218FF0AB4323B80B2389F8D23B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-1517691135"/>
                <w:placeholder>
                  <w:docPart w:val="CBF60B17DE8242488256F9B4BC9D26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-1684429625"/>
                <w:placeholder>
                  <w:docPart w:val="7EA7C17DF9A1414CA22B2555C1787D1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-1188375605"/>
                <w:placeholder>
                  <w:docPart w:val="EFEBC80EB61B4BD0B59541AC54DD5A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1991825489"/>
                <w:placeholder>
                  <w:docPart w:val="FFFE1B47BB434627831A5E9BA7C5F5C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496E10">
            <w:pPr>
              <w:pStyle w:val="Days"/>
            </w:pPr>
            <w:sdt>
              <w:sdtPr>
                <w:id w:val="115736794"/>
                <w:placeholder>
                  <w:docPart w:val="964D434224A8402ABF1715E5D2D215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B6A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552EDF" w:rsidP="00552EDF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4B6A96">
              <w:instrText>Friday</w:instrText>
            </w:r>
            <w:r w:rsidR="009035F5">
              <w:fldChar w:fldCharType="end"/>
            </w:r>
            <w:r w:rsidR="009035F5">
              <w:instrText xml:space="preserve"> = "Tuesday"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=B2 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=B2+1 </w:instrText>
            </w:r>
            <w:r w:rsidR="009035F5">
              <w:fldChar w:fldCharType="separate"/>
            </w:r>
            <w:r w:rsidR="00165529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B6A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B6A9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B6A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B6A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B6A9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B6A9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6A9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B6A9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B6A96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B6A9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B6A9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6A9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B6A96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:rsidTr="007136D2">
        <w:trPr>
          <w:trHeight w:hRule="exact" w:val="79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410627">
            <w:pPr>
              <w:rPr>
                <w:b/>
              </w:rPr>
            </w:pPr>
            <w:r w:rsidRPr="00756725">
              <w:rPr>
                <w:b/>
              </w:rPr>
              <w:t>School starts at 7:45 am everyday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F2717" w:rsidRDefault="00410627">
            <w:pPr>
              <w:rPr>
                <w:b/>
                <w:sz w:val="14"/>
                <w:szCs w:val="14"/>
              </w:rPr>
            </w:pPr>
            <w:r w:rsidRPr="003F2717">
              <w:rPr>
                <w:b/>
                <w:sz w:val="14"/>
                <w:szCs w:val="14"/>
              </w:rPr>
              <w:t xml:space="preserve">You can meet with your child’s teacher </w:t>
            </w:r>
            <w:r w:rsidR="003F2717" w:rsidRPr="003F2717">
              <w:rPr>
                <w:b/>
                <w:sz w:val="14"/>
                <w:szCs w:val="14"/>
              </w:rPr>
              <w:t xml:space="preserve">or staff member </w:t>
            </w:r>
            <w:r w:rsidRPr="003F2717">
              <w:rPr>
                <w:b/>
                <w:sz w:val="14"/>
                <w:szCs w:val="14"/>
              </w:rPr>
              <w:t>any Tuesday from 2:05-2:35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50DCA" w:rsidRDefault="00050DC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41A19" w:rsidRDefault="00756725" w:rsidP="00165529"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2F6E35">
            <w:pPr>
              <w:rPr>
                <w:b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B6A9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B6A9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CE464C" w:rsidP="006810D7">
            <w:pPr>
              <w:pStyle w:val="Dates"/>
              <w:tabs>
                <w:tab w:val="left" w:pos="195"/>
                <w:tab w:val="right" w:pos="1839"/>
              </w:tabs>
              <w:jc w:val="left"/>
            </w:pPr>
            <w:r>
              <w:tab/>
            </w:r>
            <w:r w:rsidR="006810D7">
              <w:tab/>
            </w:r>
            <w:r w:rsidR="005B3B3B">
              <w:t xml:space="preserve">                                  </w:t>
            </w:r>
            <w:r w:rsidR="009035F5">
              <w:fldChar w:fldCharType="begin"/>
            </w:r>
            <w:r w:rsidR="009035F5">
              <w:instrText xml:space="preserve"> =B4+1 </w:instrText>
            </w:r>
            <w:r w:rsidR="009035F5">
              <w:fldChar w:fldCharType="separate"/>
            </w:r>
            <w:r w:rsidR="004B6A96">
              <w:rPr>
                <w:noProof/>
              </w:rPr>
              <w:t>5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7C543C" w:rsidRDefault="00F41A19" w:rsidP="00F41A19">
            <w:pPr>
              <w:pStyle w:val="Dates"/>
              <w:tabs>
                <w:tab w:val="right" w:pos="1839"/>
              </w:tabs>
              <w:jc w:val="left"/>
              <w:rPr>
                <w:sz w:val="16"/>
                <w:szCs w:val="16"/>
              </w:rPr>
            </w:pPr>
            <w:r>
              <w:tab/>
            </w:r>
            <w:r w:rsidR="004B6A96"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5B3B3B" w:rsidP="005B3B3B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 w:rsidR="004B6A96"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9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197A79">
            <w:pPr>
              <w:rPr>
                <w:b/>
              </w:rPr>
            </w:pPr>
            <w:r w:rsidRPr="00756725">
              <w:rPr>
                <w:sz w:val="16"/>
                <w:szCs w:val="16"/>
              </w:rPr>
              <w:t xml:space="preserve">Any questions? Please </w:t>
            </w:r>
            <w:r w:rsidR="0047745C" w:rsidRPr="00756725">
              <w:rPr>
                <w:sz w:val="16"/>
                <w:szCs w:val="16"/>
              </w:rPr>
              <w:t>contact your Parent Coordinator, Tina Maffeo 743 0220 ex</w:t>
            </w:r>
            <w:r w:rsidR="0047745C" w:rsidRPr="00756725">
              <w:rPr>
                <w:b/>
              </w:rPr>
              <w:t xml:space="preserve"> </w:t>
            </w:r>
            <w:r w:rsidR="00756725">
              <w:rPr>
                <w:b/>
              </w:rPr>
              <w:t>1040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6D35" w:rsidRDefault="003F2717">
            <w:r>
              <w:t>NO SCHOOL</w:t>
            </w:r>
          </w:p>
          <w:p w:rsidR="007136D2" w:rsidRDefault="007136D2">
            <w:r>
              <w:t>Labor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37FCC" w:rsidRDefault="003F2717" w:rsidP="002D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F271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Orientation </w:t>
            </w:r>
          </w:p>
          <w:p w:rsidR="003F2717" w:rsidRPr="002D6D35" w:rsidRDefault="003F2717" w:rsidP="002D6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D6D35" w:rsidRPr="00D107A7" w:rsidRDefault="002D6D35" w:rsidP="0016552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8453B" w:rsidRPr="00F65F6C" w:rsidRDefault="003F2717" w:rsidP="00F65F6C">
            <w:r>
              <w:t>1</w:t>
            </w:r>
            <w:r w:rsidRPr="003F2717">
              <w:rPr>
                <w:vertAlign w:val="superscript"/>
              </w:rPr>
              <w:t>st</w:t>
            </w:r>
            <w:r>
              <w:t xml:space="preserve"> Day of school @ 7:45 am Breakfast @ 7:15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C543C" w:rsidRPr="00D107A7" w:rsidRDefault="007C543C">
            <w:pPr>
              <w:rPr>
                <w:b/>
              </w:rPr>
            </w:pPr>
          </w:p>
        </w:tc>
      </w:tr>
      <w:tr w:rsidR="002F6E35" w:rsidTr="00293862">
        <w:trPr>
          <w:trHeight w:val="1128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65F6C" w:rsidRDefault="004B6A96">
            <w:pPr>
              <w:pStyle w:val="Dates"/>
            </w:pPr>
            <w:r>
              <w:t>10</w:t>
            </w:r>
          </w:p>
          <w:p w:rsidR="002F6E35" w:rsidRPr="00F65F6C" w:rsidRDefault="00F65F6C" w:rsidP="00F65F6C">
            <w:pPr>
              <w:rPr>
                <w:b/>
                <w:sz w:val="16"/>
                <w:szCs w:val="16"/>
              </w:rPr>
            </w:pPr>
            <w:r w:rsidRPr="00F65F6C">
              <w:rPr>
                <w:b/>
                <w:sz w:val="16"/>
                <w:szCs w:val="16"/>
              </w:rPr>
              <w:t>FREE breakfast every morning from 7:15-7:45 am</w:t>
            </w:r>
          </w:p>
          <w:p w:rsidR="00F65F6C" w:rsidRPr="00F65F6C" w:rsidRDefault="00F65F6C" w:rsidP="00F65F6C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C543C" w:rsidRDefault="004B6A96">
            <w:pPr>
              <w:pStyle w:val="Dates"/>
            </w:pPr>
            <w:r>
              <w:t>11</w:t>
            </w:r>
          </w:p>
          <w:p w:rsidR="007C543C" w:rsidRPr="007C543C" w:rsidRDefault="007C543C" w:rsidP="007C543C"/>
          <w:p w:rsidR="002F6E35" w:rsidRPr="007C543C" w:rsidRDefault="002F6E35" w:rsidP="007C543C"/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65F6C" w:rsidRDefault="004B6A96" w:rsidP="00CE464C">
            <w:pPr>
              <w:pStyle w:val="Dates"/>
              <w:tabs>
                <w:tab w:val="left" w:pos="180"/>
                <w:tab w:val="right" w:pos="1839"/>
              </w:tabs>
              <w:rPr>
                <w:b/>
                <w:sz w:val="14"/>
                <w:szCs w:val="14"/>
              </w:rPr>
            </w:pPr>
            <w:r>
              <w:t>12</w:t>
            </w:r>
          </w:p>
          <w:p w:rsidR="00F65F6C" w:rsidRDefault="00F65F6C" w:rsidP="00F65F6C"/>
          <w:p w:rsidR="00F65F6C" w:rsidRPr="00F65F6C" w:rsidRDefault="00F65F6C" w:rsidP="00F65F6C"/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D6D35" w:rsidRDefault="002D6D35" w:rsidP="002D6D35">
            <w:pPr>
              <w:pStyle w:val="Dates"/>
            </w:pPr>
            <w:r>
              <w:t xml:space="preserve">        </w:t>
            </w:r>
            <w:r w:rsidR="004B6A96">
              <w:t>13</w:t>
            </w:r>
          </w:p>
          <w:p w:rsidR="002F6E35" w:rsidRPr="007C543C" w:rsidRDefault="002F6E35" w:rsidP="007C543C"/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65F6C" w:rsidRDefault="004B6A96" w:rsidP="00F65F6C">
            <w:pPr>
              <w:pStyle w:val="Dates"/>
              <w:spacing w:before="100" w:beforeAutospacing="1"/>
            </w:pPr>
            <w:r>
              <w:t>14</w:t>
            </w:r>
          </w:p>
          <w:p w:rsidR="00DF05F0" w:rsidRPr="00F65F6C" w:rsidRDefault="00DF05F0" w:rsidP="00F65F6C"/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B6BEF" w:rsidRDefault="00CE464C" w:rsidP="00CE464C">
            <w:pPr>
              <w:pStyle w:val="Dates"/>
              <w:jc w:val="center"/>
            </w:pPr>
            <w:r>
              <w:t xml:space="preserve">      </w:t>
            </w:r>
            <w:r w:rsidR="004B6A96">
              <w:t xml:space="preserve">                              15</w:t>
            </w:r>
          </w:p>
          <w:p w:rsidR="002F6E35" w:rsidRPr="000B6BEF" w:rsidRDefault="002F6E35" w:rsidP="000B6BEF"/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F2717" w:rsidRDefault="004B6A96" w:rsidP="00CE464C">
            <w:pPr>
              <w:jc w:val="right"/>
            </w:pPr>
            <w:r>
              <w:t>16</w:t>
            </w:r>
          </w:p>
          <w:p w:rsidR="002F6E35" w:rsidRPr="003F2717" w:rsidRDefault="003F2717" w:rsidP="007136D2">
            <w:r>
              <w:t>High School fair Brooklyn Tech 29 Fort Greene Place 10 am – 3 pm</w:t>
            </w:r>
          </w:p>
        </w:tc>
      </w:tr>
      <w:tr w:rsidR="002F6E35" w:rsidTr="007136D2">
        <w:trPr>
          <w:trHeight w:hRule="exact" w:val="3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2F6E35" w:rsidP="0016552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50265" w:rsidRPr="0058453B" w:rsidRDefault="00550265">
            <w:pPr>
              <w:rPr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107A7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6280" w:rsidRPr="00376280" w:rsidRDefault="00376280">
            <w:pPr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2F6E35">
            <w:pPr>
              <w:rPr>
                <w:b/>
              </w:rPr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CE464C" w:rsidP="00CE464C">
            <w:pPr>
              <w:pStyle w:val="Dates"/>
              <w:jc w:val="center"/>
            </w:pPr>
            <w:r>
              <w:t xml:space="preserve">   </w:t>
            </w:r>
            <w:r w:rsidR="004B6A96">
              <w:t xml:space="preserve">                              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CE464C" w:rsidP="00CE464C">
            <w:pPr>
              <w:pStyle w:val="Dates"/>
              <w:jc w:val="center"/>
            </w:pPr>
            <w:r>
              <w:t xml:space="preserve">    </w:t>
            </w:r>
            <w:r w:rsidR="004B6A96">
              <w:t xml:space="preserve">                              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23</w:t>
            </w:r>
          </w:p>
        </w:tc>
      </w:tr>
      <w:tr w:rsidR="002F6E35" w:rsidTr="007136D2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7136D2">
            <w:pPr>
              <w:rPr>
                <w:b/>
              </w:rPr>
            </w:pPr>
            <w:r>
              <w:t>High School fair Brooklyn Tech 29 Fort Greene Place 10 am – 3 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107A7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A357D" w:rsidRDefault="002F6E35">
            <w:pPr>
              <w:rPr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F2717" w:rsidRDefault="003F2717">
            <w:r>
              <w:t xml:space="preserve">NO SCHOOL                                   </w:t>
            </w:r>
          </w:p>
          <w:p w:rsidR="002F6E35" w:rsidRPr="003F2717" w:rsidRDefault="003F2717" w:rsidP="003F2717">
            <w:r>
              <w:t>ROSH HASHANAH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F2717" w:rsidRDefault="003F2717">
            <w:r>
              <w:t>NO SCHOOL</w:t>
            </w:r>
          </w:p>
          <w:p w:rsidR="002F6E35" w:rsidRPr="003F2717" w:rsidRDefault="003F2717" w:rsidP="003F2717">
            <w:r>
              <w:t>ROSH HASHANAH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25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=A10</w:instrText>
            </w:r>
            <w:r w:rsidR="009035F5">
              <w:fldChar w:fldCharType="separate"/>
            </w:r>
            <w:r>
              <w:rPr>
                <w:noProof/>
              </w:rPr>
              <w:instrText>2525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=A10 </w:instrText>
            </w:r>
            <w:r w:rsidR="009035F5">
              <w:fldChar w:fldCharType="separate"/>
            </w:r>
            <w:r>
              <w:rPr>
                <w:noProof/>
              </w:rPr>
              <w:instrText>2525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=A10+1 </w:instrText>
            </w:r>
            <w:r w:rsidR="009035F5">
              <w:fldChar w:fldCharType="separate"/>
            </w:r>
            <w:r w:rsidR="00165529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B6A96">
            <w:pPr>
              <w:pStyle w:val="Dates"/>
            </w:pPr>
            <w:r>
              <w:t>27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>
              <w:rPr>
                <w:noProof/>
              </w:rPr>
              <w:instrText>2727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>
              <w:rPr>
                <w:noProof/>
              </w:rPr>
              <w:instrText>2727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16552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36D2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36D2">
            <w:pPr>
              <w:pStyle w:val="Dates"/>
            </w:pPr>
            <w:r>
              <w:t>29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2929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2929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B6A96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C1208A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136D2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B6A96">
              <w:instrText>30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4B6A96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7136D2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56725" w:rsidRDefault="004A357D">
            <w:pPr>
              <w:rPr>
                <w:b/>
              </w:rPr>
            </w:pPr>
            <w:r w:rsidRPr="00756725">
              <w:rPr>
                <w:b/>
                <w:sz w:val="16"/>
                <w:szCs w:val="16"/>
              </w:rPr>
              <w:t>School ID must be brought to school every day for school entry, breakfast and</w:t>
            </w:r>
            <w:r w:rsidRPr="00756725">
              <w:rPr>
                <w:b/>
              </w:rPr>
              <w:t xml:space="preserve"> lunch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65F6C" w:rsidRDefault="003F2717">
            <w:r>
              <w:t>Deadline for lunch forms</w:t>
            </w:r>
          </w:p>
          <w:p w:rsidR="003F2717" w:rsidRDefault="003F2717">
            <w:r>
              <w:t>Deadline for Blue Cards</w:t>
            </w:r>
          </w:p>
          <w:p w:rsidR="007136D2" w:rsidRDefault="007136D2">
            <w:r>
              <w:t>Please submit to teacher</w:t>
            </w:r>
          </w:p>
          <w:p w:rsidR="0042756B" w:rsidRDefault="0042756B">
            <w:r>
              <w:t>School Spirit Kickoff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36D2" w:rsidRDefault="003F27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 the teacher 4:30 pm</w:t>
            </w:r>
          </w:p>
          <w:p w:rsidR="003F2717" w:rsidRDefault="003F27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3F2717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&amp; 8</w:t>
            </w:r>
            <w:r w:rsidRPr="003F2717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Parent Account code distribution.</w:t>
            </w:r>
          </w:p>
          <w:p w:rsidR="004D06DF" w:rsidRPr="004A357D" w:rsidRDefault="004D06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 meeting/title one meeting @ 6pm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107A7" w:rsidRPr="00D107A7" w:rsidRDefault="00D107A7" w:rsidP="004A357D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A357D" w:rsidRPr="00756725" w:rsidRDefault="004A357D" w:rsidP="004A357D">
            <w:pPr>
              <w:rPr>
                <w:b/>
              </w:rPr>
            </w:pPr>
            <w:r w:rsidRPr="00756725">
              <w:rPr>
                <w:b/>
              </w:rPr>
              <w:t>Twitter:</w:t>
            </w:r>
          </w:p>
          <w:p w:rsidR="00D107A7" w:rsidRPr="00D107A7" w:rsidRDefault="004A357D" w:rsidP="004A357D">
            <w:pPr>
              <w:rPr>
                <w:b/>
              </w:rPr>
            </w:pPr>
            <w:r w:rsidRPr="00756725">
              <w:rPr>
                <w:b/>
              </w:rPr>
              <w:t>Shell Bank IS14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F65F6C">
            <w:r w:rsidRPr="00756725">
              <w:rPr>
                <w:b/>
              </w:rPr>
              <w:t xml:space="preserve">Follow us on </w:t>
            </w:r>
            <w:r w:rsidRPr="00756725">
              <w:rPr>
                <w:b/>
                <w:sz w:val="16"/>
                <w:szCs w:val="16"/>
              </w:rPr>
              <w:t>Facebook:ShellbankIntermediateSchool.Home of the Seahawks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F05F0" w:rsidRPr="00756725" w:rsidRDefault="00DF05F0" w:rsidP="00DF05F0">
            <w:pPr>
              <w:rPr>
                <w:b/>
              </w:rPr>
            </w:pPr>
            <w:r w:rsidRPr="00756725">
              <w:rPr>
                <w:b/>
              </w:rPr>
              <w:t>School blog is:</w:t>
            </w:r>
          </w:p>
          <w:p w:rsidR="002F6E35" w:rsidRPr="00756725" w:rsidRDefault="00DF05F0" w:rsidP="00DF05F0">
            <w:pPr>
              <w:rPr>
                <w:b/>
              </w:rPr>
            </w:pPr>
            <w:r w:rsidRPr="00756725">
              <w:rPr>
                <w:b/>
              </w:rPr>
              <w:t>Shellbank.weebly.com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 w:rsidP="000B6BE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B6A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B6A9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6A9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B6A9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Pr="000B6BEF" w:rsidRDefault="002F6E35">
            <w:pPr>
              <w:rPr>
                <w:b/>
                <w:sz w:val="14"/>
                <w:szCs w:val="14"/>
              </w:rPr>
            </w:pPr>
          </w:p>
        </w:tc>
        <w:tc>
          <w:tcPr>
            <w:tcW w:w="2055" w:type="dxa"/>
          </w:tcPr>
          <w:p w:rsidR="002F6E35" w:rsidRPr="00756725" w:rsidRDefault="002F6E35">
            <w:pPr>
              <w:rPr>
                <w:b/>
              </w:rPr>
            </w:pPr>
          </w:p>
        </w:tc>
        <w:tc>
          <w:tcPr>
            <w:tcW w:w="2055" w:type="dxa"/>
          </w:tcPr>
          <w:p w:rsidR="00C75395" w:rsidRDefault="00C75395"/>
        </w:tc>
        <w:tc>
          <w:tcPr>
            <w:tcW w:w="2055" w:type="dxa"/>
          </w:tcPr>
          <w:p w:rsidR="00C75395" w:rsidRDefault="00C75395"/>
        </w:tc>
        <w:tc>
          <w:tcPr>
            <w:tcW w:w="2055" w:type="dxa"/>
          </w:tcPr>
          <w:p w:rsidR="002F6E35" w:rsidRPr="00756725" w:rsidRDefault="002F6E35">
            <w:pPr>
              <w:rPr>
                <w:b/>
              </w:rPr>
            </w:pPr>
          </w:p>
        </w:tc>
        <w:tc>
          <w:tcPr>
            <w:tcW w:w="2055" w:type="dxa"/>
          </w:tcPr>
          <w:p w:rsidR="002F6E35" w:rsidRPr="00756725" w:rsidRDefault="002F6E35">
            <w:pPr>
              <w:rPr>
                <w:b/>
              </w:rPr>
            </w:pPr>
          </w:p>
        </w:tc>
        <w:tc>
          <w:tcPr>
            <w:tcW w:w="2055" w:type="dxa"/>
          </w:tcPr>
          <w:p w:rsidR="002F6E35" w:rsidRPr="00756725" w:rsidRDefault="002F6E35">
            <w:pPr>
              <w:rPr>
                <w:b/>
              </w:rPr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10" w:rsidRDefault="00496E10">
      <w:pPr>
        <w:spacing w:before="0" w:after="0"/>
      </w:pPr>
      <w:r>
        <w:separator/>
      </w:r>
    </w:p>
  </w:endnote>
  <w:endnote w:type="continuationSeparator" w:id="0">
    <w:p w:rsidR="00496E10" w:rsidRDefault="00496E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10" w:rsidRDefault="00496E10">
      <w:pPr>
        <w:spacing w:before="0" w:after="0"/>
      </w:pPr>
      <w:r>
        <w:separator/>
      </w:r>
    </w:p>
  </w:footnote>
  <w:footnote w:type="continuationSeparator" w:id="0">
    <w:p w:rsidR="00496E10" w:rsidRDefault="00496E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7"/>
    <w:docVar w:name="MonthStart" w:val="9/1/2017"/>
    <w:docVar w:name="ShowDynamicGuides" w:val="1"/>
    <w:docVar w:name="ShowMarginGuides" w:val="0"/>
    <w:docVar w:name="ShowOutlines" w:val="0"/>
    <w:docVar w:name="ShowStaticGuides" w:val="0"/>
  </w:docVars>
  <w:rsids>
    <w:rsidRoot w:val="00410627"/>
    <w:rsid w:val="00050DCA"/>
    <w:rsid w:val="00056814"/>
    <w:rsid w:val="0006779F"/>
    <w:rsid w:val="000A20FE"/>
    <w:rsid w:val="000B6BEF"/>
    <w:rsid w:val="0011772B"/>
    <w:rsid w:val="00165529"/>
    <w:rsid w:val="00197A79"/>
    <w:rsid w:val="00226900"/>
    <w:rsid w:val="00237FCC"/>
    <w:rsid w:val="00293862"/>
    <w:rsid w:val="002C4FEB"/>
    <w:rsid w:val="002D6D35"/>
    <w:rsid w:val="002F6E35"/>
    <w:rsid w:val="00376280"/>
    <w:rsid w:val="003D7DDA"/>
    <w:rsid w:val="003F2717"/>
    <w:rsid w:val="003F77C6"/>
    <w:rsid w:val="00410627"/>
    <w:rsid w:val="0042756B"/>
    <w:rsid w:val="0047745C"/>
    <w:rsid w:val="0048742E"/>
    <w:rsid w:val="00496E10"/>
    <w:rsid w:val="004A357D"/>
    <w:rsid w:val="004B1B9F"/>
    <w:rsid w:val="004B6A96"/>
    <w:rsid w:val="004C5B17"/>
    <w:rsid w:val="004D06DF"/>
    <w:rsid w:val="00550265"/>
    <w:rsid w:val="00552EDF"/>
    <w:rsid w:val="0058453B"/>
    <w:rsid w:val="005B3B3B"/>
    <w:rsid w:val="0060359F"/>
    <w:rsid w:val="006810D7"/>
    <w:rsid w:val="006D1B6C"/>
    <w:rsid w:val="006F7286"/>
    <w:rsid w:val="007136D2"/>
    <w:rsid w:val="00756725"/>
    <w:rsid w:val="007777B1"/>
    <w:rsid w:val="007C543C"/>
    <w:rsid w:val="00874C9A"/>
    <w:rsid w:val="008A44E5"/>
    <w:rsid w:val="009035F5"/>
    <w:rsid w:val="00944085"/>
    <w:rsid w:val="00946A27"/>
    <w:rsid w:val="00964C26"/>
    <w:rsid w:val="009A0FFF"/>
    <w:rsid w:val="00A4654E"/>
    <w:rsid w:val="00A73BBF"/>
    <w:rsid w:val="00B70858"/>
    <w:rsid w:val="00B8151A"/>
    <w:rsid w:val="00C1208A"/>
    <w:rsid w:val="00C71D73"/>
    <w:rsid w:val="00C75395"/>
    <w:rsid w:val="00CB1C1C"/>
    <w:rsid w:val="00CE464C"/>
    <w:rsid w:val="00D107A7"/>
    <w:rsid w:val="00D37EA9"/>
    <w:rsid w:val="00DF05F0"/>
    <w:rsid w:val="00DF32DE"/>
    <w:rsid w:val="00E02644"/>
    <w:rsid w:val="00E74A5E"/>
    <w:rsid w:val="00E965A7"/>
    <w:rsid w:val="00EA1691"/>
    <w:rsid w:val="00F37CAC"/>
    <w:rsid w:val="00F41A19"/>
    <w:rsid w:val="00F65F6C"/>
    <w:rsid w:val="00FC3C6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39106"/>
  <w15:docId w15:val="{7A73D5C1-87E2-486A-82B8-76F6C409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3193CBC364AE98446F52CCC4C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F380-5E4C-405C-AFD8-D5A837D8F0F5}"/>
      </w:docPartPr>
      <w:docPartBody>
        <w:p w:rsidR="00E751C5" w:rsidRDefault="00D25768">
          <w:pPr>
            <w:pStyle w:val="D6E3193CBC364AE98446F52CCC4CE834"/>
          </w:pPr>
          <w:r>
            <w:t>Sunday</w:t>
          </w:r>
        </w:p>
      </w:docPartBody>
    </w:docPart>
    <w:docPart>
      <w:docPartPr>
        <w:name w:val="D395218FF0AB4323B80B2389F8D2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8EA9-BBF1-42FE-88D7-5FC2C9C580C7}"/>
      </w:docPartPr>
      <w:docPartBody>
        <w:p w:rsidR="00E751C5" w:rsidRDefault="00D25768">
          <w:pPr>
            <w:pStyle w:val="D395218FF0AB4323B80B2389F8D23BA5"/>
          </w:pPr>
          <w:r>
            <w:t>Monday</w:t>
          </w:r>
        </w:p>
      </w:docPartBody>
    </w:docPart>
    <w:docPart>
      <w:docPartPr>
        <w:name w:val="CBF60B17DE8242488256F9B4BC9D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95B0-D0D6-4BA0-814F-9A89775E2077}"/>
      </w:docPartPr>
      <w:docPartBody>
        <w:p w:rsidR="00E751C5" w:rsidRDefault="00D25768">
          <w:pPr>
            <w:pStyle w:val="CBF60B17DE8242488256F9B4BC9D2628"/>
          </w:pPr>
          <w:r>
            <w:t>Tuesday</w:t>
          </w:r>
        </w:p>
      </w:docPartBody>
    </w:docPart>
    <w:docPart>
      <w:docPartPr>
        <w:name w:val="7EA7C17DF9A1414CA22B2555C17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A05D-B8A5-434C-9099-04131FCC21B1}"/>
      </w:docPartPr>
      <w:docPartBody>
        <w:p w:rsidR="00E751C5" w:rsidRDefault="00D25768">
          <w:pPr>
            <w:pStyle w:val="7EA7C17DF9A1414CA22B2555C1787D13"/>
          </w:pPr>
          <w:r>
            <w:t>Wednesday</w:t>
          </w:r>
        </w:p>
      </w:docPartBody>
    </w:docPart>
    <w:docPart>
      <w:docPartPr>
        <w:name w:val="EFEBC80EB61B4BD0B59541AC54DD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6317-94DD-4C39-A9EF-77D681E37688}"/>
      </w:docPartPr>
      <w:docPartBody>
        <w:p w:rsidR="00E751C5" w:rsidRDefault="00D25768">
          <w:pPr>
            <w:pStyle w:val="EFEBC80EB61B4BD0B59541AC54DD5A48"/>
          </w:pPr>
          <w:r>
            <w:t>Thursday</w:t>
          </w:r>
        </w:p>
      </w:docPartBody>
    </w:docPart>
    <w:docPart>
      <w:docPartPr>
        <w:name w:val="FFFE1B47BB434627831A5E9BA7C5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32E-D035-40C7-8077-4C4B80FE2324}"/>
      </w:docPartPr>
      <w:docPartBody>
        <w:p w:rsidR="00E751C5" w:rsidRDefault="00D25768">
          <w:pPr>
            <w:pStyle w:val="FFFE1B47BB434627831A5E9BA7C5F5C4"/>
          </w:pPr>
          <w:r>
            <w:t>Friday</w:t>
          </w:r>
        </w:p>
      </w:docPartBody>
    </w:docPart>
    <w:docPart>
      <w:docPartPr>
        <w:name w:val="964D434224A8402ABF1715E5D2D2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D480-2DB3-4AE5-872C-1EBD3C80F6DF}"/>
      </w:docPartPr>
      <w:docPartBody>
        <w:p w:rsidR="00E751C5" w:rsidRDefault="00D25768">
          <w:pPr>
            <w:pStyle w:val="964D434224A8402ABF1715E5D2D215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8"/>
    <w:rsid w:val="00671D46"/>
    <w:rsid w:val="007A0FC6"/>
    <w:rsid w:val="008D6B3B"/>
    <w:rsid w:val="00CF7B91"/>
    <w:rsid w:val="00D25768"/>
    <w:rsid w:val="00E658D2"/>
    <w:rsid w:val="00E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2815BC99B4B2FB68D5767D583A9FB">
    <w:name w:val="DCD2815BC99B4B2FB68D5767D583A9FB"/>
  </w:style>
  <w:style w:type="paragraph" w:customStyle="1" w:styleId="9D19042189C54C0D8E3B9233C4E68528">
    <w:name w:val="9D19042189C54C0D8E3B9233C4E68528"/>
  </w:style>
  <w:style w:type="paragraph" w:customStyle="1" w:styleId="D6E3193CBC364AE98446F52CCC4CE834">
    <w:name w:val="D6E3193CBC364AE98446F52CCC4CE834"/>
  </w:style>
  <w:style w:type="paragraph" w:customStyle="1" w:styleId="D395218FF0AB4323B80B2389F8D23BA5">
    <w:name w:val="D395218FF0AB4323B80B2389F8D23BA5"/>
  </w:style>
  <w:style w:type="paragraph" w:customStyle="1" w:styleId="CBF60B17DE8242488256F9B4BC9D2628">
    <w:name w:val="CBF60B17DE8242488256F9B4BC9D2628"/>
  </w:style>
  <w:style w:type="paragraph" w:customStyle="1" w:styleId="7EA7C17DF9A1414CA22B2555C1787D13">
    <w:name w:val="7EA7C17DF9A1414CA22B2555C1787D13"/>
  </w:style>
  <w:style w:type="paragraph" w:customStyle="1" w:styleId="EFEBC80EB61B4BD0B59541AC54DD5A48">
    <w:name w:val="EFEBC80EB61B4BD0B59541AC54DD5A48"/>
  </w:style>
  <w:style w:type="paragraph" w:customStyle="1" w:styleId="FFFE1B47BB434627831A5E9BA7C5F5C4">
    <w:name w:val="FFFE1B47BB434627831A5E9BA7C5F5C4"/>
  </w:style>
  <w:style w:type="paragraph" w:customStyle="1" w:styleId="964D434224A8402ABF1715E5D2D21566">
    <w:name w:val="964D434224A8402ABF1715E5D2D2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Maffeo Tina (22K014)</cp:lastModifiedBy>
  <cp:revision>2</cp:revision>
  <cp:lastPrinted>2017-08-31T15:19:00Z</cp:lastPrinted>
  <dcterms:created xsi:type="dcterms:W3CDTF">2017-08-31T15:23:00Z</dcterms:created>
  <dcterms:modified xsi:type="dcterms:W3CDTF">2017-08-31T15:23:00Z</dcterms:modified>
  <cp:category/>
</cp:coreProperties>
</file>