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D4" w:rsidRDefault="00DB471C" w:rsidP="00CD6569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sz w:val="24"/>
          <w:szCs w:val="24"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7058025" cy="1562100"/>
            <wp:effectExtent l="0" t="0" r="0" b="0"/>
            <wp:docPr id="1" name="Picture 8" descr="Headertt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erttT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D4" w:rsidRPr="009B6D6D" w:rsidRDefault="004E0597" w:rsidP="00CD6569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Lucida Calligraphy" w:hAnsi="Lucida Calligraphy"/>
          <w:sz w:val="16"/>
          <w:szCs w:val="16"/>
        </w:rPr>
      </w:pPr>
      <w:r w:rsidRPr="00E07419">
        <w:rPr>
          <w:rFonts w:ascii="Cambria" w:hAnsi="Cambria"/>
          <w:sz w:val="20"/>
          <w:u w:val="single"/>
        </w:rPr>
        <w:t>Principal</w:t>
      </w:r>
      <w:r w:rsidRPr="009B6D6D">
        <w:rPr>
          <w:rFonts w:ascii="Lucida Calligraphy" w:hAnsi="Lucida Calligraphy"/>
          <w:sz w:val="16"/>
          <w:szCs w:val="16"/>
        </w:rPr>
        <w:tab/>
      </w:r>
      <w:r w:rsidRPr="009B6D6D">
        <w:rPr>
          <w:rFonts w:ascii="Lucida Calligraphy" w:hAnsi="Lucida Calligraphy"/>
          <w:sz w:val="16"/>
          <w:szCs w:val="16"/>
        </w:rPr>
        <w:tab/>
      </w:r>
      <w:r w:rsidRPr="009B6D6D">
        <w:rPr>
          <w:rFonts w:ascii="Lucida Calligraphy" w:hAnsi="Lucida Calligraphy"/>
          <w:sz w:val="16"/>
          <w:szCs w:val="16"/>
        </w:rPr>
        <w:tab/>
      </w:r>
      <w:r w:rsidRPr="009B6D6D">
        <w:rPr>
          <w:rFonts w:ascii="Lucida Calligraphy" w:hAnsi="Lucida Calligraphy"/>
          <w:sz w:val="16"/>
          <w:szCs w:val="16"/>
        </w:rPr>
        <w:tab/>
      </w:r>
      <w:r w:rsidRPr="009B6D6D">
        <w:rPr>
          <w:rFonts w:ascii="Lucida Calligraphy" w:hAnsi="Lucida Calligraphy"/>
          <w:sz w:val="16"/>
          <w:szCs w:val="16"/>
        </w:rPr>
        <w:tab/>
      </w:r>
      <w:r w:rsidRPr="009B6D6D">
        <w:rPr>
          <w:rFonts w:ascii="Lucida Calligraphy" w:hAnsi="Lucida Calligraphy"/>
          <w:sz w:val="16"/>
          <w:szCs w:val="16"/>
        </w:rPr>
        <w:tab/>
      </w:r>
      <w:r w:rsidRPr="009B6D6D">
        <w:rPr>
          <w:rFonts w:ascii="Lucida Calligraphy" w:hAnsi="Lucida Calligraphy"/>
          <w:sz w:val="16"/>
          <w:szCs w:val="16"/>
        </w:rPr>
        <w:tab/>
      </w:r>
      <w:r w:rsidRPr="00E07419">
        <w:rPr>
          <w:rFonts w:ascii="Cambria" w:hAnsi="Cambria"/>
          <w:sz w:val="20"/>
          <w:u w:val="single"/>
        </w:rPr>
        <w:t>Assistant Principal</w:t>
      </w:r>
    </w:p>
    <w:p w:rsidR="00583F29" w:rsidRPr="009B6D6D" w:rsidRDefault="004E0597" w:rsidP="0022578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Lucida Calligraphy" w:hAnsi="Lucida Calligraphy"/>
          <w:sz w:val="16"/>
          <w:szCs w:val="16"/>
        </w:rPr>
      </w:pPr>
      <w:r w:rsidRPr="009B6D6D">
        <w:rPr>
          <w:rFonts w:ascii="Lucida Calligraphy" w:hAnsi="Lucida Calligraphy"/>
          <w:sz w:val="16"/>
          <w:szCs w:val="16"/>
        </w:rPr>
        <w:t xml:space="preserve">Teri Ahearn </w:t>
      </w:r>
      <w:r w:rsidR="00583F29" w:rsidRPr="009B6D6D">
        <w:rPr>
          <w:sz w:val="16"/>
          <w:szCs w:val="16"/>
        </w:rPr>
        <w:tab/>
      </w:r>
      <w:r w:rsidRPr="009B6D6D">
        <w:rPr>
          <w:sz w:val="16"/>
          <w:szCs w:val="16"/>
        </w:rPr>
        <w:tab/>
      </w:r>
      <w:r w:rsidRPr="009B6D6D">
        <w:rPr>
          <w:sz w:val="16"/>
          <w:szCs w:val="16"/>
        </w:rPr>
        <w:tab/>
      </w:r>
      <w:r w:rsidRPr="009B6D6D">
        <w:rPr>
          <w:sz w:val="16"/>
          <w:szCs w:val="16"/>
        </w:rPr>
        <w:tab/>
      </w:r>
      <w:r w:rsidRPr="009B6D6D">
        <w:rPr>
          <w:sz w:val="16"/>
          <w:szCs w:val="16"/>
        </w:rPr>
        <w:tab/>
      </w:r>
      <w:r w:rsidRPr="009B6D6D">
        <w:rPr>
          <w:sz w:val="16"/>
          <w:szCs w:val="16"/>
        </w:rPr>
        <w:tab/>
      </w:r>
      <w:r w:rsidRPr="009B6D6D">
        <w:rPr>
          <w:sz w:val="16"/>
          <w:szCs w:val="16"/>
        </w:rPr>
        <w:tab/>
      </w:r>
      <w:r w:rsidR="00293CCB">
        <w:rPr>
          <w:rFonts w:ascii="Lucida Calligraphy" w:hAnsi="Lucida Calligraphy"/>
          <w:sz w:val="16"/>
          <w:szCs w:val="16"/>
        </w:rPr>
        <w:t>Christine DeVito</w:t>
      </w:r>
    </w:p>
    <w:p w:rsidR="00FF3324" w:rsidRDefault="00293CCB" w:rsidP="0022578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Theresa Turchiano </w:t>
      </w:r>
    </w:p>
    <w:p w:rsidR="00FF3324" w:rsidRDefault="00FF3324" w:rsidP="0022578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18"/>
          <w:szCs w:val="18"/>
        </w:rPr>
      </w:pPr>
      <w:r>
        <w:rPr>
          <w:rFonts w:ascii="Lucida Calligraphy" w:hAnsi="Lucida Calligraphy"/>
          <w:sz w:val="16"/>
          <w:szCs w:val="16"/>
        </w:rPr>
        <w:t xml:space="preserve">                                                                                                                     </w:t>
      </w:r>
      <w:r w:rsidR="00330AF6">
        <w:rPr>
          <w:rFonts w:ascii="Lucida Calligraphy" w:hAnsi="Lucida Calligraphy"/>
          <w:sz w:val="16"/>
          <w:szCs w:val="16"/>
        </w:rPr>
        <w:t xml:space="preserve">           </w:t>
      </w:r>
    </w:p>
    <w:p w:rsidR="00330AF6" w:rsidRDefault="00330AF6" w:rsidP="0022578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18"/>
          <w:szCs w:val="18"/>
        </w:rPr>
      </w:pPr>
    </w:p>
    <w:p w:rsidR="0049428C" w:rsidRPr="008B1416" w:rsidRDefault="00330AF6" w:rsidP="00330AF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rPr>
          <w:rFonts w:ascii="Tahoma" w:hAnsi="Tahoma" w:cs="Tahoma"/>
          <w:b/>
          <w:i/>
          <w:sz w:val="20"/>
        </w:rPr>
      </w:pPr>
      <w:r w:rsidRPr="008B1416">
        <w:rPr>
          <w:rFonts w:ascii="Tahoma" w:hAnsi="Tahoma" w:cs="Tahoma"/>
          <w:b/>
          <w:i/>
          <w:sz w:val="20"/>
        </w:rPr>
        <w:t xml:space="preserve">Looking Ahead to the </w:t>
      </w:r>
      <w:r w:rsidR="000A2762">
        <w:rPr>
          <w:rFonts w:ascii="Tahoma" w:hAnsi="Tahoma" w:cs="Tahoma"/>
          <w:b/>
          <w:i/>
          <w:sz w:val="20"/>
        </w:rPr>
        <w:t>2017-2018</w:t>
      </w:r>
      <w:r w:rsidRPr="008B1416">
        <w:rPr>
          <w:rFonts w:ascii="Tahoma" w:hAnsi="Tahoma" w:cs="Tahoma"/>
          <w:b/>
          <w:i/>
          <w:sz w:val="20"/>
        </w:rPr>
        <w:t xml:space="preserve"> School Year</w:t>
      </w:r>
    </w:p>
    <w:p w:rsidR="0049428C" w:rsidRDefault="0049428C" w:rsidP="00330AF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rPr>
          <w:rFonts w:ascii="Tahoma" w:hAnsi="Tahoma" w:cs="Tahoma"/>
          <w:b/>
          <w:sz w:val="20"/>
        </w:rPr>
      </w:pPr>
    </w:p>
    <w:p w:rsidR="00330AF6" w:rsidRDefault="0049428C" w:rsidP="0049428C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18"/>
          <w:szCs w:val="18"/>
        </w:rPr>
      </w:pPr>
      <w:r w:rsidRPr="008B1416">
        <w:rPr>
          <w:rFonts w:ascii="Tahoma" w:hAnsi="Tahoma" w:cs="Tahoma"/>
          <w:b/>
          <w:i/>
          <w:sz w:val="20"/>
        </w:rPr>
        <w:t>For School</w:t>
      </w:r>
      <w:r w:rsidR="00330AF6" w:rsidRPr="008B1416">
        <w:rPr>
          <w:rFonts w:ascii="Tahoma" w:hAnsi="Tahoma" w:cs="Tahoma"/>
          <w:b/>
          <w:i/>
          <w:sz w:val="20"/>
        </w:rPr>
        <w:t xml:space="preserve">                          </w:t>
      </w:r>
      <w:r w:rsidRPr="008B1416">
        <w:rPr>
          <w:rFonts w:ascii="Tahoma" w:hAnsi="Tahoma" w:cs="Tahoma"/>
          <w:b/>
          <w:i/>
          <w:sz w:val="20"/>
        </w:rPr>
        <w:t xml:space="preserve">                                                                                                       </w:t>
      </w:r>
      <w:r w:rsidR="00330AF6" w:rsidRPr="008B1416">
        <w:rPr>
          <w:rFonts w:ascii="Tahoma" w:hAnsi="Tahoma" w:cs="Tahoma"/>
          <w:b/>
          <w:i/>
          <w:sz w:val="20"/>
        </w:rPr>
        <w:t xml:space="preserve">    </w:t>
      </w:r>
      <w:r w:rsidR="008B1416" w:rsidRPr="008B1416">
        <w:rPr>
          <w:rFonts w:ascii="Tahoma" w:hAnsi="Tahoma" w:cs="Tahoma"/>
          <w:b/>
          <w:i/>
          <w:sz w:val="18"/>
          <w:szCs w:val="18"/>
        </w:rPr>
        <w:t>August 201</w:t>
      </w:r>
      <w:r w:rsidR="000A2762">
        <w:rPr>
          <w:rFonts w:ascii="Tahoma" w:hAnsi="Tahoma" w:cs="Tahoma"/>
          <w:b/>
          <w:i/>
          <w:sz w:val="18"/>
          <w:szCs w:val="18"/>
        </w:rPr>
        <w:t>7</w:t>
      </w:r>
    </w:p>
    <w:p w:rsidR="00330AF6" w:rsidRDefault="00330AF6" w:rsidP="00330AF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rPr>
          <w:rFonts w:ascii="Tahoma" w:hAnsi="Tahoma" w:cs="Tahoma"/>
          <w:sz w:val="18"/>
          <w:szCs w:val="18"/>
        </w:rPr>
      </w:pPr>
    </w:p>
    <w:p w:rsidR="00330AF6" w:rsidRPr="008B1416" w:rsidRDefault="00330AF6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Binder with dividers</w:t>
      </w:r>
    </w:p>
    <w:p w:rsidR="00330AF6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Loose-leaf paper</w:t>
      </w:r>
    </w:p>
    <w:p w:rsidR="0049428C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5 subject notebook with folder dividers</w:t>
      </w:r>
    </w:p>
    <w:p w:rsidR="0049428C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2 marble notebooks</w:t>
      </w:r>
    </w:p>
    <w:p w:rsidR="0049428C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3 folders</w:t>
      </w:r>
    </w:p>
    <w:p w:rsidR="0049428C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10 sheet protectors</w:t>
      </w:r>
    </w:p>
    <w:p w:rsidR="0049428C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Package of graph paper</w:t>
      </w:r>
    </w:p>
    <w:p w:rsidR="002B395F" w:rsidRDefault="002B395F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Post-it notes</w:t>
      </w:r>
    </w:p>
    <w:p w:rsidR="0049428C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Pencil sharpener with a lid</w:t>
      </w:r>
    </w:p>
    <w:p w:rsidR="0049428C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Package of pencils</w:t>
      </w:r>
    </w:p>
    <w:p w:rsidR="0049428C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Package of blue or black pens</w:t>
      </w:r>
    </w:p>
    <w:p w:rsidR="0049428C" w:rsidRPr="008B1416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Box of tissues</w:t>
      </w:r>
    </w:p>
    <w:p w:rsidR="0049428C" w:rsidRDefault="0049428C" w:rsidP="0049428C">
      <w:pPr>
        <w:pStyle w:val="Subtitle"/>
        <w:numPr>
          <w:ilvl w:val="0"/>
          <w:numId w:val="10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b/>
          <w:sz w:val="20"/>
        </w:rPr>
      </w:pPr>
      <w:r w:rsidRPr="008B1416">
        <w:rPr>
          <w:rFonts w:ascii="Tahoma" w:hAnsi="Tahoma" w:cs="Tahoma"/>
          <w:sz w:val="20"/>
        </w:rPr>
        <w:t>2 different color highlighters</w:t>
      </w:r>
    </w:p>
    <w:p w:rsidR="0049428C" w:rsidRDefault="0049428C" w:rsidP="0049428C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sz w:val="20"/>
        </w:rPr>
      </w:pPr>
    </w:p>
    <w:p w:rsidR="0049428C" w:rsidRDefault="0049428C" w:rsidP="0049428C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sz w:val="20"/>
        </w:rPr>
      </w:pPr>
    </w:p>
    <w:p w:rsidR="0049428C" w:rsidRPr="008B1416" w:rsidRDefault="0049428C" w:rsidP="0049428C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b/>
          <w:i/>
          <w:sz w:val="20"/>
        </w:rPr>
      </w:pPr>
      <w:r w:rsidRPr="008B1416">
        <w:rPr>
          <w:rFonts w:ascii="Tahoma" w:hAnsi="Tahoma" w:cs="Tahoma"/>
          <w:b/>
          <w:i/>
          <w:sz w:val="20"/>
        </w:rPr>
        <w:t>For Home</w:t>
      </w:r>
    </w:p>
    <w:p w:rsidR="0049428C" w:rsidRDefault="0049428C" w:rsidP="0049428C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b/>
          <w:sz w:val="20"/>
        </w:rPr>
      </w:pPr>
    </w:p>
    <w:p w:rsidR="0049428C" w:rsidRPr="008B1416" w:rsidRDefault="0049428C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Clear contact paper for workbooks</w:t>
      </w:r>
    </w:p>
    <w:p w:rsidR="0049428C" w:rsidRPr="008B1416" w:rsidRDefault="0049428C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Calculator</w:t>
      </w:r>
    </w:p>
    <w:p w:rsidR="0049428C" w:rsidRPr="008B1416" w:rsidRDefault="0049428C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12 inch ruler</w:t>
      </w:r>
    </w:p>
    <w:p w:rsidR="0049428C" w:rsidRPr="008B1416" w:rsidRDefault="0049428C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Index cards</w:t>
      </w:r>
      <w:bookmarkStart w:id="0" w:name="_GoBack"/>
      <w:bookmarkEnd w:id="0"/>
    </w:p>
    <w:p w:rsidR="0049428C" w:rsidRPr="008B1416" w:rsidRDefault="002B395F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49428C" w:rsidRPr="008B1416">
        <w:rPr>
          <w:rFonts w:ascii="Tahoma" w:hAnsi="Tahoma" w:cs="Tahoma"/>
          <w:sz w:val="20"/>
        </w:rPr>
        <w:t>cissors</w:t>
      </w:r>
    </w:p>
    <w:p w:rsidR="008B1416" w:rsidRPr="008B1416" w:rsidRDefault="008B1416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Loose-leaf paper</w:t>
      </w:r>
    </w:p>
    <w:p w:rsidR="008B1416" w:rsidRPr="008B1416" w:rsidRDefault="008B1416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Dictionary</w:t>
      </w:r>
    </w:p>
    <w:p w:rsidR="008B1416" w:rsidRPr="008B1416" w:rsidRDefault="008B1416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Flash drive</w:t>
      </w:r>
    </w:p>
    <w:p w:rsidR="008B1416" w:rsidRPr="008B1416" w:rsidRDefault="008B1416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Library card</w:t>
      </w:r>
    </w:p>
    <w:p w:rsidR="008B1416" w:rsidRDefault="008B1416" w:rsidP="0049428C">
      <w:pPr>
        <w:pStyle w:val="Subtitle"/>
        <w:numPr>
          <w:ilvl w:val="0"/>
          <w:numId w:val="11"/>
        </w:numPr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Tahoma" w:hAnsi="Tahoma" w:cs="Tahoma"/>
          <w:sz w:val="20"/>
        </w:rPr>
      </w:pPr>
      <w:r w:rsidRPr="008B1416">
        <w:rPr>
          <w:rFonts w:ascii="Tahoma" w:hAnsi="Tahoma" w:cs="Tahoma"/>
          <w:sz w:val="20"/>
        </w:rPr>
        <w:t>Post-its</w:t>
      </w:r>
    </w:p>
    <w:p w:rsidR="002B395F" w:rsidRPr="008B1416" w:rsidRDefault="002B395F" w:rsidP="002B395F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**********Please note:  These items may need to be replenished during the year.**********</w:t>
      </w:r>
    </w:p>
    <w:p w:rsidR="008B1416" w:rsidRP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sz w:val="20"/>
        </w:rPr>
      </w:pPr>
    </w:p>
    <w:p w:rsid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sz w:val="20"/>
        </w:rPr>
      </w:pPr>
    </w:p>
    <w:p w:rsidR="008B1416" w:rsidRP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i/>
          <w:sz w:val="20"/>
        </w:rPr>
      </w:pPr>
      <w:r w:rsidRPr="008B1416">
        <w:rPr>
          <w:rFonts w:ascii="Tahoma" w:hAnsi="Tahoma" w:cs="Tahoma"/>
          <w:b/>
          <w:i/>
          <w:sz w:val="20"/>
        </w:rPr>
        <w:t>Thank you for your support and being actively involved in your child’s education.</w:t>
      </w:r>
    </w:p>
    <w:p w:rsid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i/>
          <w:sz w:val="20"/>
        </w:rPr>
      </w:pPr>
      <w:r w:rsidRPr="008B1416">
        <w:rPr>
          <w:rFonts w:ascii="Tahoma" w:hAnsi="Tahoma" w:cs="Tahoma"/>
          <w:b/>
          <w:i/>
          <w:sz w:val="20"/>
        </w:rPr>
        <w:t>We l</w:t>
      </w:r>
      <w:r w:rsidR="000A2762">
        <w:rPr>
          <w:rFonts w:ascii="Tahoma" w:hAnsi="Tahoma" w:cs="Tahoma"/>
          <w:b/>
          <w:i/>
          <w:sz w:val="20"/>
        </w:rPr>
        <w:t>ook forward to a successful 2017-2018</w:t>
      </w:r>
      <w:r w:rsidRPr="008B1416">
        <w:rPr>
          <w:rFonts w:ascii="Tahoma" w:hAnsi="Tahoma" w:cs="Tahoma"/>
          <w:b/>
          <w:i/>
          <w:sz w:val="20"/>
        </w:rPr>
        <w:t xml:space="preserve"> school year and seeing you in September.</w:t>
      </w:r>
    </w:p>
    <w:p w:rsidR="002B395F" w:rsidRDefault="002B395F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i/>
          <w:sz w:val="20"/>
        </w:rPr>
      </w:pPr>
    </w:p>
    <w:p w:rsidR="002B395F" w:rsidRPr="008B1416" w:rsidRDefault="002B395F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 xml:space="preserve">As always, please contact </w:t>
      </w:r>
      <w:hyperlink r:id="rId9" w:history="1">
        <w:r w:rsidRPr="00DB4936">
          <w:rPr>
            <w:rStyle w:val="Hyperlink"/>
            <w:rFonts w:ascii="Tahoma" w:hAnsi="Tahoma" w:cs="Tahoma"/>
            <w:b/>
            <w:i/>
            <w:sz w:val="20"/>
          </w:rPr>
          <w:t>tmaffeo@schools.nyc.gov</w:t>
        </w:r>
      </w:hyperlink>
      <w:r>
        <w:rPr>
          <w:rFonts w:ascii="Tahoma" w:hAnsi="Tahoma" w:cs="Tahoma"/>
          <w:b/>
          <w:i/>
          <w:sz w:val="20"/>
        </w:rPr>
        <w:t xml:space="preserve"> or </w:t>
      </w:r>
      <w:hyperlink r:id="rId10" w:history="1">
        <w:r w:rsidRPr="00DB4936">
          <w:rPr>
            <w:rStyle w:val="Hyperlink"/>
            <w:rFonts w:ascii="Tahoma" w:hAnsi="Tahoma" w:cs="Tahoma"/>
            <w:b/>
            <w:i/>
            <w:sz w:val="20"/>
          </w:rPr>
          <w:t>tahearn@schools.com</w:t>
        </w:r>
      </w:hyperlink>
      <w:r>
        <w:rPr>
          <w:rFonts w:ascii="Tahoma" w:hAnsi="Tahoma" w:cs="Tahoma"/>
          <w:b/>
          <w:i/>
          <w:sz w:val="20"/>
        </w:rPr>
        <w:t xml:space="preserve"> with any questions or concerns.</w:t>
      </w:r>
    </w:p>
    <w:p w:rsidR="008B1416" w:rsidRP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i/>
          <w:sz w:val="20"/>
        </w:rPr>
      </w:pPr>
    </w:p>
    <w:p w:rsidR="008B1416" w:rsidRP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i/>
          <w:sz w:val="20"/>
        </w:rPr>
      </w:pPr>
    </w:p>
    <w:p w:rsid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Thank you,</w:t>
      </w:r>
    </w:p>
    <w:p w:rsid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sz w:val="20"/>
        </w:rPr>
      </w:pPr>
    </w:p>
    <w:p w:rsidR="008B1416" w:rsidRP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i/>
          <w:sz w:val="20"/>
        </w:rPr>
      </w:pPr>
      <w:r w:rsidRPr="008B1416">
        <w:rPr>
          <w:rFonts w:ascii="Tahoma" w:hAnsi="Tahoma" w:cs="Tahoma"/>
          <w:b/>
          <w:i/>
          <w:sz w:val="20"/>
        </w:rPr>
        <w:t>Ms. Ahearn</w:t>
      </w:r>
    </w:p>
    <w:p w:rsidR="008B1416" w:rsidRDefault="008B1416" w:rsidP="008B1416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Principal</w:t>
      </w:r>
    </w:p>
    <w:p w:rsidR="0049428C" w:rsidRPr="00330AF6" w:rsidRDefault="0049428C" w:rsidP="0049428C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ind w:left="720"/>
        <w:jc w:val="left"/>
        <w:rPr>
          <w:rFonts w:ascii="Tahoma" w:hAnsi="Tahoma" w:cs="Tahoma"/>
          <w:b/>
          <w:sz w:val="20"/>
        </w:rPr>
      </w:pPr>
    </w:p>
    <w:p w:rsidR="00FF3324" w:rsidRDefault="00FF3324" w:rsidP="0049428C">
      <w:pPr>
        <w:pStyle w:val="Subtitle"/>
        <w:tabs>
          <w:tab w:val="left" w:pos="540"/>
          <w:tab w:val="left" w:pos="5040"/>
          <w:tab w:val="left" w:pos="5400"/>
          <w:tab w:val="left" w:pos="5580"/>
          <w:tab w:val="left" w:pos="8100"/>
          <w:tab w:val="left" w:pos="8460"/>
        </w:tabs>
        <w:jc w:val="left"/>
        <w:rPr>
          <w:rFonts w:ascii="Lucida Calligraphy" w:hAnsi="Lucida Calligraphy"/>
          <w:sz w:val="16"/>
          <w:szCs w:val="16"/>
        </w:rPr>
      </w:pPr>
    </w:p>
    <w:p w:rsidR="00FF3324" w:rsidRPr="00FF3324" w:rsidRDefault="00FF3324" w:rsidP="00FF3324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sectPr w:rsidR="00FF3324" w:rsidRPr="00FF3324" w:rsidSect="009752B7">
      <w:pgSz w:w="12240" w:h="15840" w:code="1"/>
      <w:pgMar w:top="432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D1" w:rsidRDefault="005912D1">
      <w:r>
        <w:separator/>
      </w:r>
    </w:p>
  </w:endnote>
  <w:endnote w:type="continuationSeparator" w:id="0">
    <w:p w:rsidR="005912D1" w:rsidRDefault="0059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D1" w:rsidRDefault="005912D1">
      <w:r>
        <w:separator/>
      </w:r>
    </w:p>
  </w:footnote>
  <w:footnote w:type="continuationSeparator" w:id="0">
    <w:p w:rsidR="005912D1" w:rsidRDefault="0059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CA1"/>
    <w:multiLevelType w:val="hybridMultilevel"/>
    <w:tmpl w:val="B11E6B08"/>
    <w:lvl w:ilvl="0" w:tplc="118C7D6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116469A">
      <w:start w:val="3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11F2AF3"/>
    <w:multiLevelType w:val="hybridMultilevel"/>
    <w:tmpl w:val="D27A31E2"/>
    <w:lvl w:ilvl="0" w:tplc="A852E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159"/>
    <w:multiLevelType w:val="hybridMultilevel"/>
    <w:tmpl w:val="8D30EEEE"/>
    <w:lvl w:ilvl="0" w:tplc="27229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D66BF"/>
    <w:multiLevelType w:val="hybridMultilevel"/>
    <w:tmpl w:val="CD002F36"/>
    <w:lvl w:ilvl="0" w:tplc="99CE0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52E2"/>
    <w:multiLevelType w:val="hybridMultilevel"/>
    <w:tmpl w:val="16DA30F6"/>
    <w:lvl w:ilvl="0" w:tplc="3AE01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B2A45"/>
    <w:multiLevelType w:val="hybridMultilevel"/>
    <w:tmpl w:val="91260546"/>
    <w:lvl w:ilvl="0" w:tplc="948E71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470D7D88"/>
    <w:multiLevelType w:val="hybridMultilevel"/>
    <w:tmpl w:val="352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74A5A"/>
    <w:multiLevelType w:val="hybridMultilevel"/>
    <w:tmpl w:val="5368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64C38"/>
    <w:multiLevelType w:val="hybridMultilevel"/>
    <w:tmpl w:val="E6281226"/>
    <w:lvl w:ilvl="0" w:tplc="7E4C9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444EA"/>
    <w:multiLevelType w:val="hybridMultilevel"/>
    <w:tmpl w:val="55B8C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4B9C"/>
    <w:multiLevelType w:val="hybridMultilevel"/>
    <w:tmpl w:val="8482F27A"/>
    <w:lvl w:ilvl="0" w:tplc="F3BAB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AF"/>
    <w:rsid w:val="00004FC1"/>
    <w:rsid w:val="00007744"/>
    <w:rsid w:val="0001102B"/>
    <w:rsid w:val="00041FAB"/>
    <w:rsid w:val="00042B43"/>
    <w:rsid w:val="000452BE"/>
    <w:rsid w:val="00051953"/>
    <w:rsid w:val="00070D88"/>
    <w:rsid w:val="00080871"/>
    <w:rsid w:val="00093782"/>
    <w:rsid w:val="00093CC1"/>
    <w:rsid w:val="000A0296"/>
    <w:rsid w:val="000A2762"/>
    <w:rsid w:val="000A7104"/>
    <w:rsid w:val="000B26D1"/>
    <w:rsid w:val="000B53E3"/>
    <w:rsid w:val="000C5D36"/>
    <w:rsid w:val="000C7B97"/>
    <w:rsid w:val="000D2A9C"/>
    <w:rsid w:val="000D2B0A"/>
    <w:rsid w:val="000D30DA"/>
    <w:rsid w:val="000D5F0E"/>
    <w:rsid w:val="000D69B8"/>
    <w:rsid w:val="000D7EA9"/>
    <w:rsid w:val="000E17EF"/>
    <w:rsid w:val="000E3D1E"/>
    <w:rsid w:val="00113528"/>
    <w:rsid w:val="001155BB"/>
    <w:rsid w:val="0012460B"/>
    <w:rsid w:val="00126484"/>
    <w:rsid w:val="001321F8"/>
    <w:rsid w:val="0014311E"/>
    <w:rsid w:val="001469F5"/>
    <w:rsid w:val="001829D2"/>
    <w:rsid w:val="0018527A"/>
    <w:rsid w:val="00197B69"/>
    <w:rsid w:val="001A59E9"/>
    <w:rsid w:val="001B60D0"/>
    <w:rsid w:val="001C1ADD"/>
    <w:rsid w:val="001C2C67"/>
    <w:rsid w:val="001C6A95"/>
    <w:rsid w:val="001D0E26"/>
    <w:rsid w:val="001D1489"/>
    <w:rsid w:val="001E052C"/>
    <w:rsid w:val="001E4588"/>
    <w:rsid w:val="002033CF"/>
    <w:rsid w:val="00214F27"/>
    <w:rsid w:val="002174A6"/>
    <w:rsid w:val="00225786"/>
    <w:rsid w:val="0023105F"/>
    <w:rsid w:val="00234365"/>
    <w:rsid w:val="00235A07"/>
    <w:rsid w:val="00235FAB"/>
    <w:rsid w:val="0024733E"/>
    <w:rsid w:val="002542F3"/>
    <w:rsid w:val="002568EC"/>
    <w:rsid w:val="00256A97"/>
    <w:rsid w:val="002720C1"/>
    <w:rsid w:val="00273E6C"/>
    <w:rsid w:val="00281A7A"/>
    <w:rsid w:val="00283C8C"/>
    <w:rsid w:val="00285228"/>
    <w:rsid w:val="0028768D"/>
    <w:rsid w:val="00293CCB"/>
    <w:rsid w:val="00297C29"/>
    <w:rsid w:val="002A25A0"/>
    <w:rsid w:val="002A758E"/>
    <w:rsid w:val="002B395F"/>
    <w:rsid w:val="002C025A"/>
    <w:rsid w:val="002C2E1D"/>
    <w:rsid w:val="002D0777"/>
    <w:rsid w:val="002D6715"/>
    <w:rsid w:val="002E1994"/>
    <w:rsid w:val="002F4A16"/>
    <w:rsid w:val="002F79D0"/>
    <w:rsid w:val="00301626"/>
    <w:rsid w:val="00312128"/>
    <w:rsid w:val="00316A86"/>
    <w:rsid w:val="00327CFC"/>
    <w:rsid w:val="00330AF6"/>
    <w:rsid w:val="0033345F"/>
    <w:rsid w:val="003418BC"/>
    <w:rsid w:val="003536A2"/>
    <w:rsid w:val="003620FE"/>
    <w:rsid w:val="00364561"/>
    <w:rsid w:val="003711A1"/>
    <w:rsid w:val="00371FD5"/>
    <w:rsid w:val="003764E5"/>
    <w:rsid w:val="003A12F0"/>
    <w:rsid w:val="003A5C8E"/>
    <w:rsid w:val="003A6B62"/>
    <w:rsid w:val="003B7AAC"/>
    <w:rsid w:val="003C49EC"/>
    <w:rsid w:val="003E16C1"/>
    <w:rsid w:val="00405755"/>
    <w:rsid w:val="00406718"/>
    <w:rsid w:val="00416A58"/>
    <w:rsid w:val="0042028D"/>
    <w:rsid w:val="0044180D"/>
    <w:rsid w:val="00441BF6"/>
    <w:rsid w:val="00442A13"/>
    <w:rsid w:val="00445DCF"/>
    <w:rsid w:val="00454EC6"/>
    <w:rsid w:val="00462C54"/>
    <w:rsid w:val="00480EFF"/>
    <w:rsid w:val="00487B86"/>
    <w:rsid w:val="0049428C"/>
    <w:rsid w:val="004C7BE2"/>
    <w:rsid w:val="004D30D6"/>
    <w:rsid w:val="004D5D05"/>
    <w:rsid w:val="004E0597"/>
    <w:rsid w:val="004E3C13"/>
    <w:rsid w:val="004F08A9"/>
    <w:rsid w:val="004F1B0C"/>
    <w:rsid w:val="0050154D"/>
    <w:rsid w:val="00504ABD"/>
    <w:rsid w:val="0050758A"/>
    <w:rsid w:val="00542ACA"/>
    <w:rsid w:val="0055307A"/>
    <w:rsid w:val="00566E58"/>
    <w:rsid w:val="005712F9"/>
    <w:rsid w:val="005733B5"/>
    <w:rsid w:val="005748EC"/>
    <w:rsid w:val="00575FDC"/>
    <w:rsid w:val="00580275"/>
    <w:rsid w:val="00580463"/>
    <w:rsid w:val="005816F4"/>
    <w:rsid w:val="00583F29"/>
    <w:rsid w:val="005912D1"/>
    <w:rsid w:val="005913C3"/>
    <w:rsid w:val="005935A2"/>
    <w:rsid w:val="005A434A"/>
    <w:rsid w:val="005B07F9"/>
    <w:rsid w:val="005B18FF"/>
    <w:rsid w:val="005D6987"/>
    <w:rsid w:val="005E1D2A"/>
    <w:rsid w:val="005F3B4F"/>
    <w:rsid w:val="005F432C"/>
    <w:rsid w:val="005F48EB"/>
    <w:rsid w:val="0061091F"/>
    <w:rsid w:val="00621543"/>
    <w:rsid w:val="00622631"/>
    <w:rsid w:val="006265B3"/>
    <w:rsid w:val="006440B8"/>
    <w:rsid w:val="0065436F"/>
    <w:rsid w:val="0066145D"/>
    <w:rsid w:val="0067230F"/>
    <w:rsid w:val="006A2D48"/>
    <w:rsid w:val="006A5C17"/>
    <w:rsid w:val="006B3CBC"/>
    <w:rsid w:val="006C2DE5"/>
    <w:rsid w:val="006C4C9B"/>
    <w:rsid w:val="006D0CF0"/>
    <w:rsid w:val="006D3531"/>
    <w:rsid w:val="006D7BB1"/>
    <w:rsid w:val="006E2349"/>
    <w:rsid w:val="006E39F1"/>
    <w:rsid w:val="006F0155"/>
    <w:rsid w:val="006F52D4"/>
    <w:rsid w:val="00703A3C"/>
    <w:rsid w:val="007047A6"/>
    <w:rsid w:val="007049B2"/>
    <w:rsid w:val="0070617F"/>
    <w:rsid w:val="00712507"/>
    <w:rsid w:val="00722605"/>
    <w:rsid w:val="00737CFB"/>
    <w:rsid w:val="00743A56"/>
    <w:rsid w:val="007567D3"/>
    <w:rsid w:val="007677E5"/>
    <w:rsid w:val="00783D1F"/>
    <w:rsid w:val="00791A65"/>
    <w:rsid w:val="007A568D"/>
    <w:rsid w:val="007B28CE"/>
    <w:rsid w:val="007D2E9D"/>
    <w:rsid w:val="007E5796"/>
    <w:rsid w:val="007E72F9"/>
    <w:rsid w:val="007F0203"/>
    <w:rsid w:val="007F31F9"/>
    <w:rsid w:val="007F3C02"/>
    <w:rsid w:val="007F7A57"/>
    <w:rsid w:val="007F7D33"/>
    <w:rsid w:val="00800B37"/>
    <w:rsid w:val="008031A9"/>
    <w:rsid w:val="00851E7D"/>
    <w:rsid w:val="00853349"/>
    <w:rsid w:val="00854AA0"/>
    <w:rsid w:val="00863D47"/>
    <w:rsid w:val="008662C9"/>
    <w:rsid w:val="0086657E"/>
    <w:rsid w:val="0089006E"/>
    <w:rsid w:val="00895C99"/>
    <w:rsid w:val="008A39DD"/>
    <w:rsid w:val="008B1416"/>
    <w:rsid w:val="008B7009"/>
    <w:rsid w:val="008C2C7B"/>
    <w:rsid w:val="008D1059"/>
    <w:rsid w:val="008D565B"/>
    <w:rsid w:val="008D5EDD"/>
    <w:rsid w:val="008D5F4E"/>
    <w:rsid w:val="008D6FFE"/>
    <w:rsid w:val="008E1462"/>
    <w:rsid w:val="008E48AB"/>
    <w:rsid w:val="008E6C55"/>
    <w:rsid w:val="008E71EB"/>
    <w:rsid w:val="008F3A19"/>
    <w:rsid w:val="008F5A69"/>
    <w:rsid w:val="009032AF"/>
    <w:rsid w:val="0090792A"/>
    <w:rsid w:val="00911382"/>
    <w:rsid w:val="009161E4"/>
    <w:rsid w:val="009211AB"/>
    <w:rsid w:val="009422C1"/>
    <w:rsid w:val="009437B7"/>
    <w:rsid w:val="00947C75"/>
    <w:rsid w:val="009566A7"/>
    <w:rsid w:val="009632DA"/>
    <w:rsid w:val="0097459F"/>
    <w:rsid w:val="009752B7"/>
    <w:rsid w:val="0097539F"/>
    <w:rsid w:val="00997168"/>
    <w:rsid w:val="009A30FF"/>
    <w:rsid w:val="009B48A2"/>
    <w:rsid w:val="009B6D6D"/>
    <w:rsid w:val="009C0638"/>
    <w:rsid w:val="009C6C3B"/>
    <w:rsid w:val="009D08FB"/>
    <w:rsid w:val="009E12E0"/>
    <w:rsid w:val="009E296D"/>
    <w:rsid w:val="009F10B1"/>
    <w:rsid w:val="00A0050E"/>
    <w:rsid w:val="00A02D9B"/>
    <w:rsid w:val="00A06F33"/>
    <w:rsid w:val="00A212B8"/>
    <w:rsid w:val="00A2541B"/>
    <w:rsid w:val="00A36C83"/>
    <w:rsid w:val="00A37124"/>
    <w:rsid w:val="00A55ECD"/>
    <w:rsid w:val="00A61D97"/>
    <w:rsid w:val="00AB1EF4"/>
    <w:rsid w:val="00AB36D9"/>
    <w:rsid w:val="00AB40D4"/>
    <w:rsid w:val="00AB4EF0"/>
    <w:rsid w:val="00AB7034"/>
    <w:rsid w:val="00B06744"/>
    <w:rsid w:val="00B13337"/>
    <w:rsid w:val="00B31BE2"/>
    <w:rsid w:val="00B3256F"/>
    <w:rsid w:val="00B372E6"/>
    <w:rsid w:val="00B452BB"/>
    <w:rsid w:val="00B510FC"/>
    <w:rsid w:val="00B54F10"/>
    <w:rsid w:val="00B60114"/>
    <w:rsid w:val="00B63070"/>
    <w:rsid w:val="00B70A27"/>
    <w:rsid w:val="00B8096E"/>
    <w:rsid w:val="00B857C2"/>
    <w:rsid w:val="00B94C2B"/>
    <w:rsid w:val="00BA025F"/>
    <w:rsid w:val="00BB7DAB"/>
    <w:rsid w:val="00BE217A"/>
    <w:rsid w:val="00BF6FD3"/>
    <w:rsid w:val="00C3267B"/>
    <w:rsid w:val="00C46B2E"/>
    <w:rsid w:val="00C6606C"/>
    <w:rsid w:val="00CA187C"/>
    <w:rsid w:val="00CB08B0"/>
    <w:rsid w:val="00CB20AD"/>
    <w:rsid w:val="00CB3D2E"/>
    <w:rsid w:val="00CB4CAD"/>
    <w:rsid w:val="00CC6713"/>
    <w:rsid w:val="00CD5940"/>
    <w:rsid w:val="00CD6569"/>
    <w:rsid w:val="00CE41E6"/>
    <w:rsid w:val="00CE474E"/>
    <w:rsid w:val="00CE744B"/>
    <w:rsid w:val="00D02046"/>
    <w:rsid w:val="00D14EE2"/>
    <w:rsid w:val="00D20CE7"/>
    <w:rsid w:val="00D31D99"/>
    <w:rsid w:val="00D37600"/>
    <w:rsid w:val="00D4418B"/>
    <w:rsid w:val="00D53F1E"/>
    <w:rsid w:val="00D65285"/>
    <w:rsid w:val="00D67B2E"/>
    <w:rsid w:val="00D77719"/>
    <w:rsid w:val="00D77E52"/>
    <w:rsid w:val="00D82B1D"/>
    <w:rsid w:val="00D82F10"/>
    <w:rsid w:val="00DA3400"/>
    <w:rsid w:val="00DB44AC"/>
    <w:rsid w:val="00DB471C"/>
    <w:rsid w:val="00DB7AE9"/>
    <w:rsid w:val="00DD0840"/>
    <w:rsid w:val="00DE0615"/>
    <w:rsid w:val="00DE5B24"/>
    <w:rsid w:val="00DE79B4"/>
    <w:rsid w:val="00DF1688"/>
    <w:rsid w:val="00E07419"/>
    <w:rsid w:val="00E25DC9"/>
    <w:rsid w:val="00E36EAE"/>
    <w:rsid w:val="00E37CB0"/>
    <w:rsid w:val="00E42389"/>
    <w:rsid w:val="00E458E6"/>
    <w:rsid w:val="00E60016"/>
    <w:rsid w:val="00E62739"/>
    <w:rsid w:val="00E72A0C"/>
    <w:rsid w:val="00E91333"/>
    <w:rsid w:val="00EB0FF7"/>
    <w:rsid w:val="00EB2946"/>
    <w:rsid w:val="00ED56B9"/>
    <w:rsid w:val="00EE4920"/>
    <w:rsid w:val="00EE57A3"/>
    <w:rsid w:val="00EE60C0"/>
    <w:rsid w:val="00EF09BD"/>
    <w:rsid w:val="00EF48ED"/>
    <w:rsid w:val="00F00A7A"/>
    <w:rsid w:val="00F00F8C"/>
    <w:rsid w:val="00F12E62"/>
    <w:rsid w:val="00F144B7"/>
    <w:rsid w:val="00F24EB7"/>
    <w:rsid w:val="00F26440"/>
    <w:rsid w:val="00F26E4A"/>
    <w:rsid w:val="00F27561"/>
    <w:rsid w:val="00F30BF2"/>
    <w:rsid w:val="00F31084"/>
    <w:rsid w:val="00F65F95"/>
    <w:rsid w:val="00F67331"/>
    <w:rsid w:val="00F739B0"/>
    <w:rsid w:val="00F754F8"/>
    <w:rsid w:val="00F936D2"/>
    <w:rsid w:val="00FC4D6D"/>
    <w:rsid w:val="00FC6386"/>
    <w:rsid w:val="00FC668F"/>
    <w:rsid w:val="00FD475A"/>
    <w:rsid w:val="00FD5B5C"/>
    <w:rsid w:val="00FE3C45"/>
    <w:rsid w:val="00FE5466"/>
    <w:rsid w:val="00FE547F"/>
    <w:rsid w:val="00FF3324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9B48F-DD6A-474C-8F41-BD824099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ind w:left="630" w:hanging="63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link w:val="SubtitleChar"/>
    <w:qFormat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DE0615"/>
    <w:rPr>
      <w:rFonts w:ascii="Tahoma" w:hAnsi="Tahoma" w:cs="Tahoma"/>
      <w:sz w:val="16"/>
      <w:szCs w:val="16"/>
    </w:rPr>
  </w:style>
  <w:style w:type="character" w:styleId="Hyperlink">
    <w:name w:val="Hyperlink"/>
    <w:rsid w:val="000B26D1"/>
    <w:rPr>
      <w:color w:val="0000FF"/>
      <w:u w:val="single"/>
    </w:rPr>
  </w:style>
  <w:style w:type="paragraph" w:customStyle="1" w:styleId="Body1">
    <w:name w:val="Body 1"/>
    <w:rsid w:val="009F10B1"/>
    <w:rPr>
      <w:rFonts w:ascii="Helvetica" w:eastAsia="Arial Unicode MS" w:hAnsi="Helvetica"/>
      <w:color w:val="000000"/>
      <w:sz w:val="24"/>
    </w:rPr>
  </w:style>
  <w:style w:type="character" w:customStyle="1" w:styleId="SubtitleChar">
    <w:name w:val="Subtitle Char"/>
    <w:link w:val="Subtitle"/>
    <w:rsid w:val="00D53F1E"/>
    <w:rPr>
      <w:rFonts w:ascii="Arial" w:hAnsi="Arial" w:cs="Arial"/>
      <w:sz w:val="48"/>
    </w:rPr>
  </w:style>
  <w:style w:type="paragraph" w:styleId="NormalWeb">
    <w:name w:val="Normal (Web)"/>
    <w:basedOn w:val="Normal"/>
    <w:uiPriority w:val="99"/>
    <w:unhideWhenUsed/>
    <w:rsid w:val="00FF332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hearn@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affeo@schools.ny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5506-ABFA-44C2-A571-D998C2B0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Letterhead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1361</CharactersWithSpaces>
  <SharedDoc>false</SharedDoc>
  <HLinks>
    <vt:vector size="12" baseType="variant">
      <vt:variant>
        <vt:i4>7864413</vt:i4>
      </vt:variant>
      <vt:variant>
        <vt:i4>3</vt:i4>
      </vt:variant>
      <vt:variant>
        <vt:i4>0</vt:i4>
      </vt:variant>
      <vt:variant>
        <vt:i4>5</vt:i4>
      </vt:variant>
      <vt:variant>
        <vt:lpwstr>mailto:tahearn@schools.com</vt:lpwstr>
      </vt:variant>
      <vt:variant>
        <vt:lpwstr/>
      </vt:variant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mailto:tmaffeo@schools.nyc.gov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Tully</dc:creator>
  <cp:lastModifiedBy>admin</cp:lastModifiedBy>
  <cp:revision>2</cp:revision>
  <cp:lastPrinted>2017-07-28T11:32:00Z</cp:lastPrinted>
  <dcterms:created xsi:type="dcterms:W3CDTF">2017-07-28T11:37:00Z</dcterms:created>
  <dcterms:modified xsi:type="dcterms:W3CDTF">2017-07-28T11:37:00Z</dcterms:modified>
</cp:coreProperties>
</file>